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A9" w:rsidRDefault="00CF65DE">
      <w:pPr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同德高中</w:t>
      </w:r>
    </w:p>
    <w:p w:rsidR="00DA2BA9" w:rsidRDefault="00CF65DE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個別課程諮詢紀錄表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高二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上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下</w:t>
      </w:r>
      <w:r>
        <w:rPr>
          <w:rFonts w:ascii="標楷體" w:eastAsia="標楷體" w:hAnsi="標楷體"/>
          <w:sz w:val="36"/>
          <w:szCs w:val="36"/>
        </w:rPr>
        <w:t>)</w:t>
      </w:r>
    </w:p>
    <w:tbl>
      <w:tblPr>
        <w:tblW w:w="96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3"/>
        <w:gridCol w:w="1108"/>
        <w:gridCol w:w="1353"/>
        <w:gridCol w:w="1147"/>
        <w:gridCol w:w="233"/>
        <w:gridCol w:w="883"/>
        <w:gridCol w:w="3007"/>
      </w:tblGrid>
      <w:tr w:rsidR="00DA2BA9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A9" w:rsidRDefault="00CF65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/>
                <w:sz w:val="28"/>
                <w:szCs w:val="28"/>
              </w:rPr>
              <w:t>哪些高一科目成績比較好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請寫出三科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？</w:t>
            </w:r>
          </w:p>
          <w:p w:rsidR="00DA2BA9" w:rsidRDefault="00DA2BA9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A9" w:rsidRDefault="00DA2BA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/>
                <w:sz w:val="28"/>
                <w:szCs w:val="28"/>
              </w:rPr>
              <w:t>哪些高一科目比較讓你困擾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請寫出三科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？</w:t>
            </w:r>
          </w:p>
          <w:p w:rsidR="00DA2BA9" w:rsidRDefault="00DA2BA9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A9" w:rsidRDefault="00CF65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學習興趣評估</w:t>
            </w: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未來比較想讀什麼科系？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A9" w:rsidRDefault="00CF65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學習問題討論</w:t>
            </w: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在學校的學習中最大的困擾是什麼？</w:t>
            </w: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A9" w:rsidRDefault="00CF65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選課問題討論</w:t>
            </w: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參加完選課說明會後，有關高二選修課程，不了解的地方是什麼？</w:t>
            </w:r>
          </w:p>
          <w:p w:rsidR="00DA2BA9" w:rsidRDefault="00DA2B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參加完團體課程諮詢後，有關高二選修課程，不了解的地方是什麼？</w:t>
            </w:r>
          </w:p>
          <w:p w:rsidR="00DA2BA9" w:rsidRDefault="00DA2B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課程諮詢教師意見及核章</w:t>
            </w:r>
          </w:p>
          <w:p w:rsidR="00DA2BA9" w:rsidRDefault="00CF65DE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由課諮師填寫</w:t>
            </w:r>
            <w:r>
              <w:rPr>
                <w:rFonts w:ascii="標楷體" w:eastAsia="標楷體" w:hAnsi="標楷體"/>
                <w:color w:val="FF0000"/>
                <w:szCs w:val="28"/>
              </w:rPr>
              <w:t>)</w:t>
            </w:r>
          </w:p>
        </w:tc>
        <w:tc>
          <w:tcPr>
            <w:tcW w:w="7731" w:type="dxa"/>
            <w:gridSpan w:val="6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A9" w:rsidRDefault="00CF65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學生接受個別課程諮詢後可以自行選課。</w:t>
            </w:r>
          </w:p>
          <w:p w:rsidR="00DA2BA9" w:rsidRDefault="00CF65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學生生涯未定向，轉請導師及輔導老師先行關懷。</w:t>
            </w:r>
          </w:p>
          <w:p w:rsidR="00DA2BA9" w:rsidRDefault="00CF65DE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導師意見</w:t>
            </w:r>
          </w:p>
          <w:p w:rsidR="00DA2BA9" w:rsidRDefault="00CF65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及核章</w:t>
            </w:r>
          </w:p>
        </w:tc>
        <w:tc>
          <w:tcPr>
            <w:tcW w:w="773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輔導老師意見及核章</w:t>
            </w:r>
          </w:p>
        </w:tc>
        <w:tc>
          <w:tcPr>
            <w:tcW w:w="773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課程諮詢教師第二次個別諮詢意見</w:t>
            </w:r>
          </w:p>
          <w:p w:rsidR="00DA2BA9" w:rsidRDefault="00CF65DE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color w:val="FF0000"/>
                <w:szCs w:val="28"/>
              </w:rPr>
              <w:t>由課諮師填寫</w:t>
            </w:r>
            <w:r>
              <w:rPr>
                <w:rFonts w:ascii="標楷體" w:eastAsia="標楷體" w:hAnsi="標楷體"/>
                <w:color w:val="FF0000"/>
                <w:szCs w:val="28"/>
              </w:rPr>
              <w:t>)</w:t>
            </w:r>
          </w:p>
        </w:tc>
        <w:tc>
          <w:tcPr>
            <w:tcW w:w="7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學生接受個別課程諮詢後可以自行選課。</w:t>
            </w:r>
          </w:p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A2BA9" w:rsidRDefault="00CF65DE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DA2BA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94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CF65DE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課程諮詢教師核章</w:t>
            </w:r>
          </w:p>
        </w:tc>
        <w:tc>
          <w:tcPr>
            <w:tcW w:w="3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A9" w:rsidRDefault="00DA2BA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2BA9" w:rsidRDefault="00DA2BA9">
      <w:pPr>
        <w:spacing w:line="500" w:lineRule="exact"/>
        <w:rPr>
          <w:rFonts w:ascii="標楷體" w:eastAsia="標楷體" w:hAnsi="標楷體"/>
          <w:sz w:val="2"/>
          <w:szCs w:val="2"/>
        </w:rPr>
      </w:pPr>
    </w:p>
    <w:sectPr w:rsidR="00DA2BA9">
      <w:pgSz w:w="11906" w:h="16838"/>
      <w:pgMar w:top="426" w:right="1418" w:bottom="426" w:left="1418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5DE">
      <w:r>
        <w:separator/>
      </w:r>
    </w:p>
  </w:endnote>
  <w:endnote w:type="continuationSeparator" w:id="0">
    <w:p w:rsidR="00000000" w:rsidRDefault="00CF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5DE">
      <w:r>
        <w:rPr>
          <w:color w:val="000000"/>
        </w:rPr>
        <w:separator/>
      </w:r>
    </w:p>
  </w:footnote>
  <w:footnote w:type="continuationSeparator" w:id="0">
    <w:p w:rsidR="00000000" w:rsidRDefault="00CF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2BA9"/>
    <w:rsid w:val="00CF65DE"/>
    <w:rsid w:val="00D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2021-03-25T02:20:00Z</dcterms:created>
  <dcterms:modified xsi:type="dcterms:W3CDTF">2021-03-25T02:20:00Z</dcterms:modified>
</cp:coreProperties>
</file>