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1C" w:rsidRDefault="00F3581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同德高中</w:t>
      </w:r>
    </w:p>
    <w:p w:rsidR="0036651C" w:rsidRDefault="00F3581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</w:t>
      </w:r>
      <w:r>
        <w:rPr>
          <w:rFonts w:ascii="標楷體" w:eastAsia="標楷體" w:hAnsi="標楷體"/>
          <w:sz w:val="36"/>
          <w:szCs w:val="36"/>
        </w:rPr>
        <w:t>體</w:t>
      </w:r>
      <w:r>
        <w:rPr>
          <w:rFonts w:ascii="標楷體" w:eastAsia="標楷體" w:hAnsi="標楷體"/>
          <w:sz w:val="36"/>
          <w:szCs w:val="36"/>
        </w:rPr>
        <w:t>課</w:t>
      </w:r>
      <w:r>
        <w:rPr>
          <w:rFonts w:ascii="標楷體" w:eastAsia="標楷體" w:hAnsi="標楷體"/>
          <w:sz w:val="36"/>
          <w:szCs w:val="36"/>
        </w:rPr>
        <w:t>程</w:t>
      </w:r>
      <w:r>
        <w:rPr>
          <w:rFonts w:ascii="標楷體" w:eastAsia="標楷體" w:hAnsi="標楷體"/>
          <w:sz w:val="36"/>
          <w:szCs w:val="36"/>
        </w:rPr>
        <w:t>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高二上</w:t>
      </w:r>
      <w:r>
        <w:rPr>
          <w:rFonts w:ascii="標楷體" w:eastAsia="標楷體" w:hAnsi="標楷體"/>
          <w:sz w:val="36"/>
          <w:szCs w:val="36"/>
        </w:rPr>
        <w:t>)</w:t>
      </w:r>
    </w:p>
    <w:p w:rsidR="0036651C" w:rsidRDefault="00F3581B">
      <w:pPr>
        <w:spacing w:line="500" w:lineRule="exact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高一下學期末辦理高二上學期選課</w:t>
      </w:r>
    </w:p>
    <w:tbl>
      <w:tblPr>
        <w:tblW w:w="949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344"/>
        <w:gridCol w:w="34"/>
        <w:gridCol w:w="1174"/>
        <w:gridCol w:w="1134"/>
        <w:gridCol w:w="2693"/>
      </w:tblGrid>
      <w:tr w:rsidR="0036651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3665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3665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3665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51C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3665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F3581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那些高一科目比較讓你有成就感？</w:t>
            </w:r>
          </w:p>
          <w:p w:rsidR="0036651C" w:rsidRDefault="003665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3665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那些高一科目比較讓你困擾？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F3581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目前在本校選擇哪一課學群或學科或學程？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3665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F3581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興趣偏好評估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高一曾經做過興趣測驗，你的結果是哪一個組合：</w:t>
            </w:r>
          </w:p>
          <w:p w:rsidR="0036651C" w:rsidRDefault="00F3581B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36651C" w:rsidRDefault="00F358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實用型</w:t>
            </w:r>
            <w:r>
              <w:rPr>
                <w:rFonts w:ascii="標楷體" w:eastAsia="標楷體" w:hAnsi="標楷體"/>
                <w:sz w:val="28"/>
                <w:szCs w:val="28"/>
              </w:rPr>
              <w:t>(R)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研究型</w:t>
            </w:r>
            <w:r>
              <w:rPr>
                <w:rFonts w:ascii="標楷體" w:eastAsia="標楷體" w:hAnsi="標楷體"/>
                <w:sz w:val="28"/>
                <w:szCs w:val="28"/>
              </w:rPr>
              <w:t>(I)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事務型</w:t>
            </w:r>
            <w:r>
              <w:rPr>
                <w:rFonts w:ascii="標楷體" w:eastAsia="標楷體" w:hAnsi="標楷體"/>
                <w:sz w:val="28"/>
                <w:szCs w:val="28"/>
              </w:rPr>
              <w:t>(C)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36651C" w:rsidRDefault="00F3581B">
            <w:pPr>
              <w:tabs>
                <w:tab w:val="left" w:pos="19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藝術型</w:t>
            </w:r>
            <w:r>
              <w:rPr>
                <w:rFonts w:ascii="標楷體" w:eastAsia="標楷體" w:hAnsi="標楷體"/>
                <w:sz w:val="28"/>
                <w:szCs w:val="28"/>
              </w:rPr>
              <w:t>(A)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企業型</w:t>
            </w:r>
            <w:r>
              <w:rPr>
                <w:rFonts w:ascii="標楷體" w:eastAsia="標楷體" w:hAnsi="標楷體"/>
                <w:sz w:val="28"/>
                <w:szCs w:val="28"/>
              </w:rPr>
              <w:t>(E)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社會型</w:t>
            </w:r>
            <w:r>
              <w:rPr>
                <w:rFonts w:ascii="標楷體" w:eastAsia="標楷體" w:hAnsi="標楷體"/>
                <w:sz w:val="28"/>
                <w:szCs w:val="28"/>
              </w:rPr>
              <w:t>(S)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F3581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性向能力評估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高一曾經做過性向測驗，你的結果是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請標出表現最佳的前三名項目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36651C" w:rsidRDefault="00F358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語文推理、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空間關係、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圖形推理、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數學推理</w:t>
            </w:r>
          </w:p>
          <w:p w:rsidR="0036651C" w:rsidRDefault="00F358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機械推理、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中文詞語、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英文詞語、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知覺速度與確度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F3581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參加完選課說明會後，有關學校開的課程，你是否都了解？</w:t>
            </w:r>
          </w:p>
          <w:p w:rsidR="0036651C" w:rsidRDefault="00F3581B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:rsidR="0036651C" w:rsidRDefault="00F3581B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3665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有關學校選課方面，是否需要協助？哪方面？</w:t>
            </w:r>
          </w:p>
          <w:p w:rsidR="0036651C" w:rsidRDefault="00F3581B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否，目前無須協助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:rsidR="0036651C" w:rsidRDefault="00F3581B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F3581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:rsidR="0036651C" w:rsidRDefault="00F3581B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由課程諮詢教師填寫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:rsidR="0036651C" w:rsidRDefault="00F3581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學生需個別諮詢，請學生於個別諮詢前完成：</w:t>
            </w:r>
          </w:p>
          <w:p w:rsidR="0036651C" w:rsidRDefault="00F3581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36651C" w:rsidRDefault="00F3581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36651C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1C" w:rsidRDefault="003665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F3581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課程諮詢教師核章</w:t>
            </w:r>
          </w:p>
        </w:tc>
        <w:tc>
          <w:tcPr>
            <w:tcW w:w="50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1C" w:rsidRDefault="0036651C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36651C" w:rsidRDefault="0036651C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36651C">
      <w:pgSz w:w="11906" w:h="16838"/>
      <w:pgMar w:top="426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581B">
      <w:r>
        <w:separator/>
      </w:r>
    </w:p>
  </w:endnote>
  <w:endnote w:type="continuationSeparator" w:id="0">
    <w:p w:rsidR="00000000" w:rsidRDefault="00F3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581B">
      <w:r>
        <w:rPr>
          <w:color w:val="000000"/>
        </w:rPr>
        <w:separator/>
      </w:r>
    </w:p>
  </w:footnote>
  <w:footnote w:type="continuationSeparator" w:id="0">
    <w:p w:rsidR="00000000" w:rsidRDefault="00F3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51C"/>
    <w:rsid w:val="0036651C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2021-03-25T02:21:00Z</dcterms:created>
  <dcterms:modified xsi:type="dcterms:W3CDTF">2021-03-25T02:21:00Z</dcterms:modified>
</cp:coreProperties>
</file>