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94" w:rsidRDefault="003E4682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同德高中</w:t>
      </w:r>
    </w:p>
    <w:p w:rsidR="00F21894" w:rsidRDefault="003E4682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學年度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團體課程諮詢紀錄表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高三上</w:t>
      </w:r>
      <w:r>
        <w:rPr>
          <w:rFonts w:ascii="標楷體" w:eastAsia="標楷體" w:hAnsi="標楷體"/>
          <w:sz w:val="36"/>
          <w:szCs w:val="36"/>
        </w:rPr>
        <w:t>)</w:t>
      </w:r>
    </w:p>
    <w:p w:rsidR="00F21894" w:rsidRDefault="003E4682">
      <w:pPr>
        <w:spacing w:line="500" w:lineRule="exact"/>
      </w:pPr>
      <w:r>
        <w:rPr>
          <w:rFonts w:ascii="標楷體" w:eastAsia="標楷體" w:hAnsi="標楷體"/>
          <w:b/>
          <w:szCs w:val="24"/>
        </w:rPr>
        <w:t>使用時機：</w:t>
      </w:r>
      <w:r>
        <w:rPr>
          <w:rFonts w:ascii="標楷體" w:eastAsia="標楷體" w:hAnsi="標楷體"/>
          <w:b/>
          <w:color w:val="FF0000"/>
          <w:szCs w:val="24"/>
        </w:rPr>
        <w:t>高二下學期末辦理高三上學期選課</w:t>
      </w:r>
      <w:r>
        <w:rPr>
          <w:rFonts w:ascii="標楷體" w:eastAsia="標楷體" w:hAnsi="標楷體"/>
          <w:b/>
          <w:color w:val="FF0000"/>
          <w:szCs w:val="24"/>
        </w:rPr>
        <w:t>(</w:t>
      </w:r>
      <w:r>
        <w:rPr>
          <w:rFonts w:ascii="標楷體" w:eastAsia="標楷體" w:hAnsi="標楷體"/>
          <w:b/>
          <w:color w:val="FF0000"/>
          <w:szCs w:val="24"/>
        </w:rPr>
        <w:t>技術高中暨綜合高中職業學程</w:t>
      </w:r>
      <w:r>
        <w:rPr>
          <w:rFonts w:ascii="標楷體" w:eastAsia="標楷體" w:hAnsi="標楷體"/>
          <w:b/>
          <w:color w:val="FF0000"/>
          <w:szCs w:val="24"/>
        </w:rPr>
        <w:t>)</w:t>
      </w:r>
    </w:p>
    <w:tbl>
      <w:tblPr>
        <w:tblW w:w="9498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378"/>
        <w:gridCol w:w="698"/>
        <w:gridCol w:w="476"/>
        <w:gridCol w:w="1134"/>
        <w:gridCol w:w="2693"/>
      </w:tblGrid>
      <w:tr w:rsidR="00F2189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894" w:rsidRDefault="003E468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894" w:rsidRDefault="00F218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894" w:rsidRDefault="003E468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座號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894" w:rsidRDefault="00F218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894" w:rsidRDefault="003E468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894" w:rsidRDefault="00F218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1894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894" w:rsidRDefault="003E468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我的課程諮詢教師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894" w:rsidRDefault="00F2189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1894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894" w:rsidRDefault="003E468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894" w:rsidRDefault="003E468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那些學習科目比較讓你有成就感？</w:t>
            </w:r>
          </w:p>
          <w:p w:rsidR="00F21894" w:rsidRDefault="00F2189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1894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894" w:rsidRDefault="00F2189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894" w:rsidRDefault="003E468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那些學習科目比較讓你困擾？</w:t>
            </w:r>
          </w:p>
          <w:p w:rsidR="00F21894" w:rsidRDefault="00F2189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1894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894" w:rsidRDefault="003E468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興趣偏好評估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894" w:rsidRDefault="003E4682">
            <w:pPr>
              <w:spacing w:line="400" w:lineRule="exact"/>
            </w:pPr>
            <w:r>
              <w:rPr>
                <w:rFonts w:ascii="標楷體" w:eastAsia="標楷體" w:hAnsi="標楷體" w:cs="MS Gothic"/>
                <w:color w:val="FF0000"/>
                <w:sz w:val="28"/>
                <w:szCs w:val="28"/>
              </w:rPr>
              <w:t>請各校依據學校課程地圖所開設的科目，條列其對應的科專業能力讓學生勾選。</w:t>
            </w:r>
          </w:p>
        </w:tc>
      </w:tr>
      <w:tr w:rsidR="00F21894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894" w:rsidRDefault="003E468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選課狀況評估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894" w:rsidRDefault="003E46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高一和高二學期選過那些課？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至少寫出三個課程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F21894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894" w:rsidRDefault="00F2189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894" w:rsidRDefault="003E46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針對高三上學期選課狀況是否滿意？</w:t>
            </w:r>
          </w:p>
          <w:p w:rsidR="00F21894" w:rsidRDefault="003E4682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36"/>
              </w:rPr>
              <w:t>是</w:t>
            </w:r>
            <w:r>
              <w:rPr>
                <w:rFonts w:ascii="標楷體" w:eastAsia="標楷體" w:hAnsi="標楷體"/>
                <w:sz w:val="28"/>
                <w:szCs w:val="36"/>
              </w:rPr>
              <w:t xml:space="preserve">   </w:t>
            </w:r>
          </w:p>
          <w:p w:rsidR="00F21894" w:rsidRDefault="003E4682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36"/>
              </w:rPr>
              <w:t>否：</w:t>
            </w:r>
            <w:r>
              <w:rPr>
                <w:rFonts w:ascii="標楷體" w:eastAsia="標楷體" w:hAnsi="標楷體"/>
                <w:sz w:val="28"/>
                <w:szCs w:val="36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/>
                <w:sz w:val="28"/>
                <w:szCs w:val="36"/>
              </w:rPr>
              <w:t>(</w:t>
            </w:r>
            <w:r>
              <w:rPr>
                <w:rFonts w:ascii="標楷體" w:eastAsia="標楷體" w:hAnsi="標楷體"/>
                <w:sz w:val="28"/>
                <w:szCs w:val="36"/>
              </w:rPr>
              <w:t>請簡要敘述</w:t>
            </w:r>
            <w:r>
              <w:rPr>
                <w:rFonts w:ascii="標楷體" w:eastAsia="標楷體" w:hAnsi="標楷體"/>
                <w:sz w:val="28"/>
                <w:szCs w:val="36"/>
              </w:rPr>
              <w:t>)</w:t>
            </w:r>
          </w:p>
        </w:tc>
      </w:tr>
      <w:tr w:rsidR="00F2189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894" w:rsidRDefault="003E468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未來學習方向評估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894" w:rsidRDefault="003E4682">
            <w:pPr>
              <w:spacing w:line="400" w:lineRule="exac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36"/>
              </w:rPr>
              <w:t>自己期待未來比較想讀什麼科系？</w:t>
            </w:r>
            <w:r>
              <w:rPr>
                <w:rFonts w:ascii="標楷體" w:eastAsia="標楷體" w:hAnsi="標楷體"/>
                <w:sz w:val="28"/>
                <w:szCs w:val="36"/>
              </w:rPr>
              <w:t>(</w:t>
            </w:r>
            <w:r>
              <w:rPr>
                <w:rFonts w:ascii="標楷體" w:eastAsia="標楷體" w:hAnsi="標楷體"/>
                <w:sz w:val="28"/>
                <w:szCs w:val="36"/>
              </w:rPr>
              <w:t>最多寫出</w:t>
            </w:r>
            <w:r>
              <w:rPr>
                <w:rFonts w:ascii="標楷體" w:eastAsia="標楷體" w:hAnsi="標楷體"/>
                <w:sz w:val="28"/>
                <w:szCs w:val="36"/>
              </w:rPr>
              <w:t>3</w:t>
            </w:r>
            <w:r>
              <w:rPr>
                <w:rFonts w:ascii="標楷體" w:eastAsia="標楷體" w:hAnsi="標楷體"/>
                <w:sz w:val="28"/>
                <w:szCs w:val="36"/>
              </w:rPr>
              <w:t>個</w:t>
            </w:r>
            <w:r>
              <w:rPr>
                <w:rFonts w:ascii="標楷體" w:eastAsia="標楷體" w:hAnsi="標楷體"/>
                <w:sz w:val="28"/>
                <w:szCs w:val="36"/>
              </w:rPr>
              <w:t>)</w:t>
            </w:r>
          </w:p>
          <w:p w:rsidR="00F21894" w:rsidRDefault="00F218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189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894" w:rsidRDefault="00F2189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894" w:rsidRDefault="003E4682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父母期待</w:t>
            </w:r>
            <w:r>
              <w:rPr>
                <w:rFonts w:ascii="標楷體" w:eastAsia="標楷體" w:hAnsi="標楷體"/>
                <w:sz w:val="28"/>
                <w:szCs w:val="36"/>
              </w:rPr>
              <w:t>未來比較想讀什麼科系？</w:t>
            </w:r>
            <w:r>
              <w:rPr>
                <w:rFonts w:ascii="標楷體" w:eastAsia="標楷體" w:hAnsi="標楷體"/>
                <w:sz w:val="28"/>
                <w:szCs w:val="36"/>
              </w:rPr>
              <w:t>(</w:t>
            </w:r>
            <w:r>
              <w:rPr>
                <w:rFonts w:ascii="標楷體" w:eastAsia="標楷體" w:hAnsi="標楷體"/>
                <w:sz w:val="28"/>
                <w:szCs w:val="36"/>
              </w:rPr>
              <w:t>最多寫出</w:t>
            </w:r>
            <w:r>
              <w:rPr>
                <w:rFonts w:ascii="標楷體" w:eastAsia="標楷體" w:hAnsi="標楷體"/>
                <w:sz w:val="28"/>
                <w:szCs w:val="36"/>
              </w:rPr>
              <w:t>3</w:t>
            </w:r>
            <w:r>
              <w:rPr>
                <w:rFonts w:ascii="標楷體" w:eastAsia="標楷體" w:hAnsi="標楷體"/>
                <w:sz w:val="28"/>
                <w:szCs w:val="36"/>
              </w:rPr>
              <w:t>個</w:t>
            </w:r>
            <w:r>
              <w:rPr>
                <w:rFonts w:ascii="標楷體" w:eastAsia="標楷體" w:hAnsi="標楷體"/>
                <w:sz w:val="28"/>
                <w:szCs w:val="36"/>
              </w:rPr>
              <w:t>)</w:t>
            </w:r>
          </w:p>
          <w:p w:rsidR="00F21894" w:rsidRDefault="00F218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189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894" w:rsidRDefault="003E468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選課需求評估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894" w:rsidRDefault="003E46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參加完選課說明會後，有關高二課程，你是否都了解？</w:t>
            </w:r>
          </w:p>
          <w:p w:rsidR="00F21894" w:rsidRDefault="003E46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  <w:p w:rsidR="00F21894" w:rsidRDefault="003E4682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否：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請簡要敘述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F2189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894" w:rsidRDefault="00F2189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894" w:rsidRDefault="003E46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有關高二課程方面，是否需要協助？哪方面？</w:t>
            </w:r>
          </w:p>
          <w:p w:rsidR="00F21894" w:rsidRDefault="003E46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否，目前無須協助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  <w:p w:rsidR="00F21894" w:rsidRDefault="003E4682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是：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請簡要敘述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F21894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894" w:rsidRDefault="003E468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課程諮詢教師意見</w:t>
            </w:r>
          </w:p>
          <w:p w:rsidR="00F21894" w:rsidRDefault="003E4682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由課程諮詢教師填寫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75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894" w:rsidRDefault="003E46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學生接受團體諮詢後可以自行選課。</w:t>
            </w:r>
          </w:p>
          <w:p w:rsidR="00F21894" w:rsidRDefault="003E46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學生需個別諮詢，請學生於個別諮詢前完成：</w:t>
            </w:r>
          </w:p>
          <w:p w:rsidR="00F21894" w:rsidRDefault="003E46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    </w:t>
            </w:r>
          </w:p>
          <w:p w:rsidR="00F21894" w:rsidRDefault="003E46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    </w:t>
            </w:r>
          </w:p>
        </w:tc>
      </w:tr>
      <w:tr w:rsidR="00F21894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894" w:rsidRDefault="00F2189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894" w:rsidRDefault="003E4682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課程諮詢教師核章</w:t>
            </w:r>
          </w:p>
        </w:tc>
        <w:tc>
          <w:tcPr>
            <w:tcW w:w="43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894" w:rsidRDefault="00F2189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21894" w:rsidRDefault="00F21894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F21894">
      <w:pgSz w:w="11906" w:h="16838"/>
      <w:pgMar w:top="568" w:right="1418" w:bottom="851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4682">
      <w:r>
        <w:separator/>
      </w:r>
    </w:p>
  </w:endnote>
  <w:endnote w:type="continuationSeparator" w:id="0">
    <w:p w:rsidR="00000000" w:rsidRDefault="003E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4682">
      <w:r>
        <w:rPr>
          <w:color w:val="000000"/>
        </w:rPr>
        <w:separator/>
      </w:r>
    </w:p>
  </w:footnote>
  <w:footnote w:type="continuationSeparator" w:id="0">
    <w:p w:rsidR="00000000" w:rsidRDefault="003E4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1894"/>
    <w:rsid w:val="003E4682"/>
    <w:rsid w:val="00F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deaoff1b</cp:lastModifiedBy>
  <cp:revision>2</cp:revision>
  <dcterms:created xsi:type="dcterms:W3CDTF">2021-03-25T02:22:00Z</dcterms:created>
  <dcterms:modified xsi:type="dcterms:W3CDTF">2021-03-25T02:22:00Z</dcterms:modified>
</cp:coreProperties>
</file>